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498B" w14:textId="6BBF1696" w:rsidR="00EB77C1" w:rsidRDefault="00EB77C1" w:rsidP="00C1386D">
      <w:pPr>
        <w:jc w:val="both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Dossier</w:t>
      </w:r>
      <w:r w:rsidRPr="00153756">
        <w:rPr>
          <w:b/>
          <w:i/>
          <w:sz w:val="20"/>
        </w:rPr>
        <w:t xml:space="preserve"> à nommer selo</w:t>
      </w:r>
      <w:r>
        <w:rPr>
          <w:b/>
          <w:i/>
          <w:sz w:val="20"/>
        </w:rPr>
        <w:t xml:space="preserve">n le format </w:t>
      </w:r>
      <w:proofErr w:type="spellStart"/>
      <w:r>
        <w:rPr>
          <w:b/>
          <w:i/>
          <w:sz w:val="20"/>
        </w:rPr>
        <w:t>Nom_Prénom_ConcoursProgrammePasteur_SU</w:t>
      </w:r>
      <w:proofErr w:type="spellEnd"/>
      <w:r>
        <w:rPr>
          <w:b/>
          <w:i/>
          <w:sz w:val="20"/>
        </w:rPr>
        <w:t xml:space="preserve">, </w:t>
      </w:r>
      <w:r w:rsidRPr="00153756">
        <w:rPr>
          <w:b/>
          <w:i/>
          <w:sz w:val="20"/>
        </w:rPr>
        <w:t>à enregistrer en format PDF</w:t>
      </w:r>
      <w:r>
        <w:rPr>
          <w:b/>
          <w:i/>
          <w:sz w:val="20"/>
        </w:rPr>
        <w:t xml:space="preserve"> et à renvoyer à l'adresse : </w:t>
      </w:r>
      <w:hyperlink r:id="rId7" w:history="1">
        <w:r w:rsidRPr="005604B3">
          <w:rPr>
            <w:rStyle w:val="Lienhypertexte"/>
            <w:b/>
            <w:i/>
            <w:sz w:val="20"/>
          </w:rPr>
          <w:t>chahrazade.el_amri@sorbonne-universite.fr</w:t>
        </w:r>
      </w:hyperlink>
      <w:r w:rsidR="001863DF">
        <w:rPr>
          <w:rStyle w:val="Lienhypertexte"/>
          <w:b/>
          <w:i/>
          <w:sz w:val="20"/>
        </w:rPr>
        <w:t xml:space="preserve"> et </w:t>
      </w:r>
      <w:r>
        <w:rPr>
          <w:b/>
          <w:i/>
          <w:sz w:val="20"/>
        </w:rPr>
        <w:t xml:space="preserve"> </w:t>
      </w:r>
      <w:hyperlink r:id="rId8" w:history="1">
        <w:r w:rsidR="001863DF" w:rsidRPr="005604B3">
          <w:rPr>
            <w:rStyle w:val="Lienhypertexte"/>
            <w:b/>
            <w:i/>
            <w:sz w:val="20"/>
          </w:rPr>
          <w:t>jean-pierre.vartanian@pasteur.fr</w:t>
        </w:r>
      </w:hyperlink>
      <w:r w:rsidR="001863DF">
        <w:rPr>
          <w:b/>
          <w:i/>
          <w:sz w:val="20"/>
        </w:rPr>
        <w:t>;</w:t>
      </w:r>
    </w:p>
    <w:p w14:paraId="651846BD" w14:textId="2534DE75" w:rsidR="00EB77C1" w:rsidRDefault="00EB77C1" w:rsidP="00EB77C1">
      <w:pPr>
        <w:jc w:val="both"/>
        <w:rPr>
          <w:b/>
          <w:i/>
          <w:color w:val="808080"/>
          <w:sz w:val="20"/>
          <w:lang w:val="en-GB"/>
        </w:rPr>
      </w:pPr>
      <w:r w:rsidRPr="00B55A3F">
        <w:rPr>
          <w:b/>
          <w:i/>
          <w:color w:val="808080"/>
          <w:sz w:val="20"/>
          <w:lang w:val="en-GB"/>
        </w:rPr>
        <w:t xml:space="preserve">Send to </w:t>
      </w:r>
      <w:hyperlink r:id="rId9" w:history="1">
        <w:r w:rsidRPr="00E24C1A">
          <w:rPr>
            <w:rStyle w:val="Lienhypertexte"/>
            <w:b/>
            <w:i/>
            <w:sz w:val="20"/>
            <w:lang w:val="en-US"/>
          </w:rPr>
          <w:t>chahrazade.el_amri@sorbonne-universite.fr</w:t>
        </w:r>
      </w:hyperlink>
      <w:r>
        <w:rPr>
          <w:b/>
          <w:i/>
          <w:color w:val="808080"/>
          <w:sz w:val="20"/>
          <w:lang w:val="en-US"/>
        </w:rPr>
        <w:t xml:space="preserve"> </w:t>
      </w:r>
      <w:r w:rsidR="001863DF">
        <w:rPr>
          <w:b/>
          <w:i/>
          <w:color w:val="808080"/>
          <w:sz w:val="20"/>
          <w:lang w:val="en-US"/>
        </w:rPr>
        <w:t xml:space="preserve">and </w:t>
      </w:r>
      <w:hyperlink r:id="rId10" w:history="1">
        <w:r w:rsidR="001863DF" w:rsidRPr="00314132">
          <w:rPr>
            <w:rStyle w:val="Lienhypertexte"/>
            <w:b/>
            <w:i/>
            <w:sz w:val="20"/>
            <w:lang w:val="en-US"/>
          </w:rPr>
          <w:t>jean-pierre.vartanian@pasteur.fr</w:t>
        </w:r>
      </w:hyperlink>
      <w:r w:rsidR="001863DF">
        <w:rPr>
          <w:b/>
          <w:i/>
          <w:sz w:val="20"/>
          <w:lang w:val="en-US"/>
        </w:rPr>
        <w:t xml:space="preserve"> </w:t>
      </w:r>
      <w:r>
        <w:rPr>
          <w:b/>
          <w:i/>
          <w:color w:val="808080"/>
          <w:sz w:val="20"/>
          <w:lang w:val="en-US"/>
        </w:rPr>
        <w:t xml:space="preserve">as </w:t>
      </w:r>
      <w:r w:rsidRPr="00B55A3F">
        <w:rPr>
          <w:b/>
          <w:i/>
          <w:color w:val="808080"/>
          <w:sz w:val="20"/>
          <w:lang w:val="en-GB"/>
        </w:rPr>
        <w:t>Name_FirstName_Concours</w:t>
      </w:r>
      <w:r>
        <w:rPr>
          <w:b/>
          <w:i/>
          <w:color w:val="808080"/>
          <w:sz w:val="20"/>
          <w:lang w:val="en-GB"/>
        </w:rPr>
        <w:t>ProgrammePasteur_SU</w:t>
      </w:r>
      <w:r w:rsidRPr="00B55A3F">
        <w:rPr>
          <w:b/>
          <w:i/>
          <w:color w:val="808080"/>
          <w:sz w:val="20"/>
          <w:lang w:val="en-GB"/>
        </w:rPr>
        <w:t>.pdf</w:t>
      </w:r>
    </w:p>
    <w:p w14:paraId="5D09C01A" w14:textId="77777777" w:rsidR="00EB77C1" w:rsidRPr="00B55A3F" w:rsidRDefault="00EB77C1" w:rsidP="00EB77C1">
      <w:pPr>
        <w:jc w:val="both"/>
        <w:rPr>
          <w:b/>
          <w:i/>
          <w:color w:val="808080"/>
          <w:sz w:val="20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EB77C1" w14:paraId="0443CCA4" w14:textId="77777777" w:rsidTr="0066149E">
        <w:tc>
          <w:tcPr>
            <w:tcW w:w="10206" w:type="dxa"/>
          </w:tcPr>
          <w:p w14:paraId="7249BF8C" w14:textId="45F9B74D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Nom et prénom du directeur de thèse </w:t>
            </w:r>
            <w:r w:rsidR="007209CF" w:rsidRPr="0094582B">
              <w:rPr>
                <w:bCs w:val="0"/>
              </w:rPr>
              <w:t>1</w:t>
            </w:r>
            <w:r w:rsidRPr="0094582B">
              <w:rPr>
                <w:bCs w:val="0"/>
              </w:rPr>
              <w:t>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gramStart"/>
            <w:r w:rsidR="007209CF" w:rsidRPr="0094582B">
              <w:rPr>
                <w:bCs w:val="0"/>
                <w:color w:val="A6A6A6"/>
              </w:rPr>
              <w:t>1</w:t>
            </w:r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</w:rPr>
              <w:t xml:space="preserve"> </w:t>
            </w:r>
          </w:p>
          <w:p w14:paraId="6C794B1F" w14:textId="12464351" w:rsidR="00EB77C1" w:rsidRPr="00894978" w:rsidRDefault="00EB77C1" w:rsidP="00EB77C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  <w:sz w:val="16"/>
                <w:szCs w:val="16"/>
              </w:rPr>
            </w:pPr>
            <w:r w:rsidRPr="007772E8">
              <w:rPr>
                <w:b w:val="0"/>
                <w:bCs w:val="0"/>
                <w:sz w:val="18"/>
                <w:szCs w:val="18"/>
              </w:rPr>
              <w:t>Le directeur de thèse doit impérativement être habilité à diriger les recherches (HDR)/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Thesis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supervisor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must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hold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a HDR</w:t>
            </w:r>
          </w:p>
        </w:tc>
      </w:tr>
      <w:tr w:rsidR="00EB77C1" w14:paraId="1B231FF3" w14:textId="77777777" w:rsidTr="0066149E">
        <w:tc>
          <w:tcPr>
            <w:tcW w:w="10206" w:type="dxa"/>
          </w:tcPr>
          <w:p w14:paraId="380E641B" w14:textId="584A4C36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Coordonnées/</w:t>
            </w:r>
            <w:r w:rsidRPr="001B07E5">
              <w:rPr>
                <w:bCs w:val="0"/>
                <w:color w:val="A6A6A6"/>
              </w:rPr>
              <w:t>Contact</w:t>
            </w:r>
            <w:r w:rsidRPr="007772E8">
              <w:rPr>
                <w:bCs w:val="0"/>
              </w:rPr>
              <w:t xml:space="preserve">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7772E8">
              <w:rPr>
                <w:bCs w:val="0"/>
              </w:rPr>
              <w:t>    Tel :</w:t>
            </w:r>
          </w:p>
        </w:tc>
      </w:tr>
      <w:tr w:rsidR="00EB77C1" w:rsidRPr="007209CF" w14:paraId="268E7DB7" w14:textId="77777777" w:rsidTr="0066149E">
        <w:tc>
          <w:tcPr>
            <w:tcW w:w="10206" w:type="dxa"/>
          </w:tcPr>
          <w:p w14:paraId="6DEBD36F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proofErr w:type="gramStart"/>
            <w:r w:rsidRPr="007772E8">
              <w:rPr>
                <w:bCs w:val="0"/>
              </w:rPr>
              <w:t>e-mail</w:t>
            </w:r>
            <w:proofErr w:type="gramEnd"/>
            <w:r w:rsidRPr="007772E8">
              <w:rPr>
                <w:bCs w:val="0"/>
              </w:rPr>
              <w:t> :</w:t>
            </w:r>
          </w:p>
          <w:p w14:paraId="0B1B2AF6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2C4BC68E" w14:textId="34C8FE63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  <w:color w:val="A6A6A6"/>
              </w:rPr>
            </w:pPr>
            <w:r w:rsidRPr="0094582B">
              <w:rPr>
                <w:bCs w:val="0"/>
              </w:rPr>
              <w:t xml:space="preserve">Nom et prénom du </w:t>
            </w:r>
            <w:r w:rsidR="007209CF" w:rsidRPr="0094582B">
              <w:rPr>
                <w:bCs w:val="0"/>
              </w:rPr>
              <w:t>Directeur de thèse 2</w:t>
            </w:r>
            <w:r w:rsidRPr="0094582B">
              <w:rPr>
                <w:bCs w:val="0"/>
              </w:rPr>
              <w:t>/</w:t>
            </w:r>
            <w:proofErr w:type="spellStart"/>
            <w:r w:rsidRPr="0094582B">
              <w:rPr>
                <w:bCs w:val="0"/>
              </w:rPr>
              <w:t>co</w:t>
            </w:r>
            <w:proofErr w:type="spellEnd"/>
            <w:r w:rsidRPr="0094582B">
              <w:rPr>
                <w:bCs w:val="0"/>
              </w:rPr>
              <w:t>-encadrant de thèse 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co-</w:t>
            </w:r>
            <w:proofErr w:type="gram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  <w:color w:val="A6A6A6"/>
              </w:rPr>
              <w:t xml:space="preserve"> </w:t>
            </w:r>
          </w:p>
          <w:p w14:paraId="2D8D7356" w14:textId="355A8D4F" w:rsidR="00EB77C1" w:rsidRPr="0094582B" w:rsidRDefault="00EB77C1" w:rsidP="00EB77C1">
            <w:pPr>
              <w:pStyle w:val="Titre"/>
              <w:tabs>
                <w:tab w:val="left" w:pos="6514"/>
              </w:tabs>
              <w:ind w:right="72"/>
              <w:jc w:val="left"/>
              <w:rPr>
                <w:b w:val="0"/>
                <w:bCs w:val="0"/>
              </w:rPr>
            </w:pPr>
          </w:p>
        </w:tc>
      </w:tr>
      <w:tr w:rsidR="00EB77C1" w:rsidRPr="00894978" w14:paraId="438B147A" w14:textId="77777777" w:rsidTr="0066149E">
        <w:tc>
          <w:tcPr>
            <w:tcW w:w="10206" w:type="dxa"/>
          </w:tcPr>
          <w:p w14:paraId="7A12BA65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                                  </w:t>
            </w:r>
            <w:r w:rsidRPr="007772E8">
              <w:rPr>
                <w:bCs w:val="0"/>
              </w:rPr>
              <w:t>Coordonnées/</w:t>
            </w:r>
            <w:r w:rsidRPr="001B07E5">
              <w:rPr>
                <w:bCs w:val="0"/>
                <w:color w:val="A6A6A6"/>
              </w:rPr>
              <w:t xml:space="preserve">Contact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1B07E5">
              <w:rPr>
                <w:bCs w:val="0"/>
                <w:color w:val="A6A6A6"/>
              </w:rPr>
              <w:t> </w:t>
            </w:r>
            <w:r w:rsidRPr="007772E8">
              <w:rPr>
                <w:bCs w:val="0"/>
              </w:rPr>
              <w:t xml:space="preserve">   Tel :</w:t>
            </w:r>
          </w:p>
          <w:p w14:paraId="3B85B8A4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r w:rsidRPr="007772E8">
              <w:rPr>
                <w:bCs w:val="0"/>
              </w:rPr>
              <w:t xml:space="preserve"> </w:t>
            </w:r>
            <w:proofErr w:type="gramStart"/>
            <w:r w:rsidRPr="007772E8">
              <w:rPr>
                <w:bCs w:val="0"/>
              </w:rPr>
              <w:t>e-mail:</w:t>
            </w:r>
            <w:proofErr w:type="gramEnd"/>
            <w:r w:rsidRPr="007772E8">
              <w:rPr>
                <w:bCs w:val="0"/>
              </w:rPr>
              <w:t xml:space="preserve"> </w:t>
            </w:r>
          </w:p>
          <w:p w14:paraId="2F1E96C7" w14:textId="1409407A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>HDR Oui/</w:t>
            </w:r>
            <w:proofErr w:type="spellStart"/>
            <w:r>
              <w:rPr>
                <w:bCs w:val="0"/>
              </w:rPr>
              <w:t>yes</w:t>
            </w:r>
            <w:proofErr w:type="spellEnd"/>
            <w:r>
              <w:rPr>
                <w:bCs w:val="0"/>
              </w:rPr>
              <w:t xml:space="preserve">  </w:t>
            </w:r>
            <w:r>
              <w:rPr>
                <w:bCs w:val="0"/>
              </w:rPr>
              <w:sym w:font="Wingdings 2" w:char="F0A3"/>
            </w:r>
            <w:r>
              <w:rPr>
                <w:bCs w:val="0"/>
              </w:rPr>
              <w:t xml:space="preserve">                Non/No </w:t>
            </w:r>
            <w:r>
              <w:rPr>
                <w:bCs w:val="0"/>
              </w:rPr>
              <w:sym w:font="Wingdings 2" w:char="F0A3"/>
            </w:r>
          </w:p>
        </w:tc>
      </w:tr>
    </w:tbl>
    <w:p w14:paraId="499D7166" w14:textId="6D1BB1BD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p w14:paraId="4CC6DA2E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  <w:r w:rsidRPr="00894978">
        <w:rPr>
          <w:b w:val="0"/>
        </w:rPr>
        <w:t xml:space="preserve">                                                            </w:t>
      </w:r>
      <w:proofErr w:type="gramStart"/>
      <w:r w:rsidRPr="00894978">
        <w:rPr>
          <w:b w:val="0"/>
        </w:rPr>
        <w:t>e-mail</w:t>
      </w:r>
      <w:proofErr w:type="gramEnd"/>
      <w:r w:rsidRPr="00894978">
        <w:rPr>
          <w:b w:val="0"/>
        </w:rPr>
        <w:t> :</w:t>
      </w:r>
    </w:p>
    <w:p w14:paraId="03ACE6AA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</w:p>
    <w:p w14:paraId="1B19CAF9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</w:pPr>
    </w:p>
    <w:p w14:paraId="1DCE1E2F" w14:textId="77777777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 w:rsidRPr="00202B13">
        <w:t>Y-a-t-il un candidat déjà identifié pour le projet</w:t>
      </w:r>
      <w:r>
        <w:t xml:space="preserve">/ Is </w:t>
      </w:r>
      <w:proofErr w:type="spellStart"/>
      <w:r>
        <w:t>there</w:t>
      </w:r>
      <w:proofErr w:type="spellEnd"/>
      <w:r>
        <w:t xml:space="preserve"> a candidate </w:t>
      </w:r>
      <w:proofErr w:type="spellStart"/>
      <w:r>
        <w:t>identified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 ? </w:t>
      </w:r>
      <w:r w:rsidRPr="00202B13">
        <w:t>:</w:t>
      </w:r>
      <w:r>
        <w:rPr>
          <w:b w:val="0"/>
        </w:rPr>
        <w:t xml:space="preserve">     </w:t>
      </w:r>
    </w:p>
    <w:p w14:paraId="5A7E7EBE" w14:textId="361D518B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  <w:r>
        <w:rPr>
          <w:b w:val="0"/>
        </w:rPr>
        <w:t>OUI/YES                      NON/NO</w:t>
      </w:r>
    </w:p>
    <w:p w14:paraId="10994698" w14:textId="77777777" w:rsidR="0094582B" w:rsidRDefault="0094582B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10240"/>
      </w:tblGrid>
      <w:tr w:rsidR="00534D61" w:rsidRPr="00894978" w14:paraId="79AF13A9" w14:textId="77777777" w:rsidTr="002D0BC6">
        <w:tc>
          <w:tcPr>
            <w:tcW w:w="10240" w:type="dxa"/>
          </w:tcPr>
          <w:p w14:paraId="3814312B" w14:textId="5295A623" w:rsidR="00C0710D" w:rsidRPr="00894978" w:rsidRDefault="00534D61" w:rsidP="006D6CCF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894978">
              <w:rPr>
                <w:bCs w:val="0"/>
              </w:rPr>
              <w:t>Nom et prénom du responsable de l’équipe</w:t>
            </w:r>
            <w:r w:rsidR="00EB77C1">
              <w:rPr>
                <w:bCs w:val="0"/>
              </w:rPr>
              <w:t xml:space="preserve"> porteuse affiliée à SU </w:t>
            </w:r>
            <w:r w:rsidRPr="00894978">
              <w:rPr>
                <w:bCs w:val="0"/>
              </w:rPr>
              <w:t>:</w:t>
            </w:r>
          </w:p>
        </w:tc>
      </w:tr>
      <w:tr w:rsidR="00C0710D" w14:paraId="21CD66AC" w14:textId="77777777" w:rsidTr="002D0BC6">
        <w:tc>
          <w:tcPr>
            <w:tcW w:w="10240" w:type="dxa"/>
          </w:tcPr>
          <w:p w14:paraId="6C3C81B2" w14:textId="77777777" w:rsidR="00C0710D" w:rsidRDefault="00C0710D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Intitulé de l'équipe</w:t>
            </w:r>
            <w:r w:rsidR="002720BA">
              <w:rPr>
                <w:bCs w:val="0"/>
              </w:rPr>
              <w:t xml:space="preserve"> </w:t>
            </w:r>
            <w:r>
              <w:rPr>
                <w:bCs w:val="0"/>
              </w:rPr>
              <w:t>:</w:t>
            </w:r>
          </w:p>
          <w:p w14:paraId="4C9240D1" w14:textId="5A1B814E" w:rsidR="00EB77C1" w:rsidRPr="00C0710D" w:rsidRDefault="00EB77C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</w:p>
        </w:tc>
      </w:tr>
      <w:tr w:rsidR="00534D61" w14:paraId="7935BD32" w14:textId="77777777" w:rsidTr="002D0BC6">
        <w:tc>
          <w:tcPr>
            <w:tcW w:w="10240" w:type="dxa"/>
          </w:tcPr>
          <w:p w14:paraId="5FE898AB" w14:textId="697C7E9F" w:rsidR="00534D61" w:rsidRPr="00C0710D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Nombre de chercheurs et enseignants-chercheurs statutaires de l’équipe titulaires d’une HDR</w:t>
            </w:r>
            <w:r w:rsidR="00AD1E90">
              <w:rPr>
                <w:bCs w:val="0"/>
              </w:rPr>
              <w:t xml:space="preserve"> (ou équivalent)</w:t>
            </w:r>
            <w:r w:rsidRPr="00C0710D">
              <w:rPr>
                <w:bCs w:val="0"/>
              </w:rPr>
              <w:t> :</w:t>
            </w:r>
          </w:p>
        </w:tc>
      </w:tr>
      <w:tr w:rsidR="00534D61" w:rsidRPr="00894978" w14:paraId="572BF09F" w14:textId="77777777" w:rsidTr="002D0BC6">
        <w:tc>
          <w:tcPr>
            <w:tcW w:w="10240" w:type="dxa"/>
          </w:tcPr>
          <w:p w14:paraId="1DA828A4" w14:textId="77777777" w:rsidR="00534D61" w:rsidRPr="00894978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 w:val="0"/>
                <w:bCs w:val="0"/>
              </w:rPr>
            </w:pPr>
          </w:p>
        </w:tc>
      </w:tr>
      <w:tr w:rsidR="00C0710D" w14:paraId="5BC2C3E2" w14:textId="77777777" w:rsidTr="002D0BC6">
        <w:trPr>
          <w:trHeight w:val="269"/>
        </w:trPr>
        <w:tc>
          <w:tcPr>
            <w:tcW w:w="10240" w:type="dxa"/>
          </w:tcPr>
          <w:p w14:paraId="4BBAE3D2" w14:textId="7DEBF75A" w:rsidR="00C0710D" w:rsidRPr="00C0710D" w:rsidRDefault="00153756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Nom et prénom du responsable d'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proofErr w:type="gramStart"/>
            <w:r w:rsidR="00935909">
              <w:rPr>
                <w:bCs w:val="0"/>
              </w:rPr>
              <w:t>département</w:t>
            </w:r>
            <w:r w:rsidR="00C0710D" w:rsidRPr="00C0710D">
              <w:rPr>
                <w:bCs w:val="0"/>
              </w:rPr>
              <w:t>:</w:t>
            </w:r>
            <w:proofErr w:type="gramEnd"/>
          </w:p>
        </w:tc>
      </w:tr>
      <w:tr w:rsidR="00C0710D" w14:paraId="3D9FE070" w14:textId="77777777" w:rsidTr="002D0BC6">
        <w:tc>
          <w:tcPr>
            <w:tcW w:w="10240" w:type="dxa"/>
          </w:tcPr>
          <w:p w14:paraId="0849E3C9" w14:textId="2C3B73C1" w:rsidR="00C0710D" w:rsidRDefault="002720BA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Intitulé et N° d’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r w:rsidR="00200B78">
              <w:rPr>
                <w:bCs w:val="0"/>
              </w:rPr>
              <w:t>département</w:t>
            </w:r>
            <w:r w:rsidR="00200B78" w:rsidRPr="00C0710D">
              <w:rPr>
                <w:bCs w:val="0"/>
              </w:rPr>
              <w:t xml:space="preserve"> :</w:t>
            </w:r>
          </w:p>
          <w:p w14:paraId="7FD47858" w14:textId="1519C1E1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182F9C99" w14:textId="75975479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49909D51" w14:textId="4BF013E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43858D6" w14:textId="7777777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9E191B6" w14:textId="430EBAC3" w:rsidR="00EB77C1" w:rsidRPr="007209CF" w:rsidRDefault="00200B78" w:rsidP="007209CF">
            <w:pPr>
              <w:outlineLvl w:val="0"/>
              <w:rPr>
                <w:bCs/>
                <w:i/>
                <w:sz w:val="20"/>
                <w:u w:val="single"/>
              </w:rPr>
            </w:pPr>
            <w:r w:rsidRPr="004B1389">
              <w:rPr>
                <w:b/>
                <w:bCs/>
                <w:sz w:val="20"/>
                <w:u w:val="single"/>
              </w:rPr>
              <w:t>Titre du projet de thèse</w:t>
            </w:r>
            <w:r w:rsidR="00842909">
              <w:rPr>
                <w:b/>
                <w:bCs/>
                <w:sz w:val="20"/>
                <w:u w:val="single"/>
              </w:rPr>
              <w:t>/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Title</w:t>
            </w:r>
            <w:proofErr w:type="spellEnd"/>
            <w:r w:rsidR="00842909">
              <w:rPr>
                <w:b/>
                <w:bCs/>
                <w:sz w:val="20"/>
                <w:u w:val="single"/>
              </w:rPr>
              <w:t xml:space="preserve"> of the PhD 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project</w:t>
            </w:r>
            <w:proofErr w:type="spellEnd"/>
            <w:r w:rsidRPr="004B1389">
              <w:rPr>
                <w:b/>
                <w:bCs/>
                <w:sz w:val="20"/>
                <w:u w:val="single"/>
              </w:rPr>
              <w:t> </w:t>
            </w:r>
            <w:r w:rsidRPr="00E22DC9">
              <w:rPr>
                <w:bCs/>
                <w:i/>
                <w:sz w:val="20"/>
                <w:u w:val="single"/>
              </w:rPr>
              <w:t>:</w:t>
            </w:r>
          </w:p>
        </w:tc>
      </w:tr>
    </w:tbl>
    <w:p w14:paraId="5032937F" w14:textId="77777777" w:rsidR="002720BA" w:rsidRDefault="002720BA" w:rsidP="00534D61">
      <w:pPr>
        <w:outlineLvl w:val="0"/>
        <w:rPr>
          <w:b/>
          <w:bCs/>
          <w:sz w:val="20"/>
          <w:u w:val="single"/>
        </w:rPr>
      </w:pPr>
    </w:p>
    <w:p w14:paraId="660145E9" w14:textId="48AF8E29" w:rsidR="002D0BC6" w:rsidRDefault="002D0BC6" w:rsidP="00534D61">
      <w:pPr>
        <w:outlineLvl w:val="0"/>
        <w:rPr>
          <w:b/>
          <w:bCs/>
          <w:sz w:val="20"/>
          <w:u w:val="single"/>
        </w:rPr>
      </w:pPr>
    </w:p>
    <w:p w14:paraId="11EDA020" w14:textId="6424AE4F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6E3FFFDD" w14:textId="2847A218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5F224045" w14:textId="400870D5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EDD6616" w14:textId="2EA21124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A785FEE" w14:textId="77777777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090F7FD6" w14:textId="77777777" w:rsidR="00A903F0" w:rsidRPr="002720BA" w:rsidRDefault="00A903F0" w:rsidP="00A903F0">
      <w:pPr>
        <w:outlineLvl w:val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Disciplines :</w:t>
      </w:r>
    </w:p>
    <w:p w14:paraId="2BB73883" w14:textId="20950454" w:rsidR="002720BA" w:rsidRDefault="002720BA" w:rsidP="00534D61">
      <w:pPr>
        <w:outlineLvl w:val="0"/>
        <w:rPr>
          <w:bCs/>
          <w:i/>
          <w:sz w:val="20"/>
          <w:u w:val="single"/>
        </w:rPr>
      </w:pPr>
    </w:p>
    <w:p w14:paraId="04A503F6" w14:textId="49959662" w:rsidR="007209CF" w:rsidRDefault="007209CF" w:rsidP="007209CF">
      <w:pPr>
        <w:rPr>
          <w:bCs/>
          <w:i/>
          <w:sz w:val="20"/>
          <w:u w:val="single"/>
        </w:rPr>
      </w:pPr>
      <w:r>
        <w:rPr>
          <w:bCs/>
          <w:i/>
          <w:sz w:val="20"/>
          <w:u w:val="single"/>
        </w:rPr>
        <w:br w:type="page"/>
      </w:r>
    </w:p>
    <w:p w14:paraId="385BE840" w14:textId="77777777" w:rsidR="00534D61" w:rsidRDefault="00534D61" w:rsidP="00534D61">
      <w:pPr>
        <w:outlineLvl w:val="0"/>
        <w:rPr>
          <w:bCs/>
          <w:i/>
          <w:sz w:val="20"/>
          <w:u w:val="single"/>
        </w:rPr>
      </w:pPr>
      <w:r w:rsidRPr="004B1389">
        <w:rPr>
          <w:b/>
          <w:bCs/>
          <w:sz w:val="20"/>
          <w:u w:val="single"/>
        </w:rPr>
        <w:lastRenderedPageBreak/>
        <w:t xml:space="preserve">Résumé du projet de thèse </w:t>
      </w:r>
      <w:r w:rsidRPr="00E22DC9">
        <w:rPr>
          <w:bCs/>
          <w:i/>
          <w:sz w:val="20"/>
          <w:u w:val="single"/>
        </w:rPr>
        <w:t>(</w:t>
      </w:r>
      <w:r w:rsidR="00B67D76">
        <w:rPr>
          <w:bCs/>
          <w:i/>
          <w:sz w:val="20"/>
          <w:u w:val="single"/>
        </w:rPr>
        <w:t>1 page maximum, en anglais</w:t>
      </w:r>
      <w:r w:rsidRPr="00E22DC9">
        <w:rPr>
          <w:bCs/>
          <w:i/>
          <w:sz w:val="20"/>
          <w:u w:val="single"/>
        </w:rPr>
        <w:t>)</w:t>
      </w:r>
    </w:p>
    <w:p w14:paraId="5F008855" w14:textId="7E630852" w:rsidR="00745570" w:rsidRPr="00A903F0" w:rsidRDefault="00A903F0" w:rsidP="00534D61">
      <w:pPr>
        <w:outlineLvl w:val="0"/>
        <w:rPr>
          <w:b/>
          <w:bCs/>
          <w:sz w:val="20"/>
          <w:u w:val="single"/>
          <w:lang w:val="en-US"/>
        </w:rPr>
      </w:pPr>
      <w:r>
        <w:rPr>
          <w:bCs/>
          <w:i/>
          <w:sz w:val="20"/>
          <w:u w:val="single"/>
        </w:rPr>
        <w:t>I</w:t>
      </w:r>
      <w:r w:rsidR="00745570">
        <w:rPr>
          <w:bCs/>
          <w:i/>
          <w:sz w:val="20"/>
          <w:u w:val="single"/>
        </w:rPr>
        <w:t>ndiquer la participation de chaque co-directeur et structure dans la gestion du projet.</w:t>
      </w:r>
      <w:r>
        <w:rPr>
          <w:bCs/>
          <w:i/>
          <w:sz w:val="20"/>
          <w:u w:val="single"/>
        </w:rPr>
        <w:t xml:space="preserve"> </w:t>
      </w:r>
      <w:r w:rsidRPr="00A903F0">
        <w:rPr>
          <w:bCs/>
          <w:i/>
          <w:sz w:val="20"/>
          <w:u w:val="single"/>
          <w:lang w:val="en-US"/>
        </w:rPr>
        <w:t xml:space="preserve">Please indicate </w:t>
      </w:r>
      <w:proofErr w:type="spellStart"/>
      <w:r w:rsidRPr="00A903F0">
        <w:rPr>
          <w:bCs/>
          <w:i/>
          <w:sz w:val="20"/>
          <w:u w:val="single"/>
          <w:lang w:val="en-US"/>
        </w:rPr>
        <w:t>explicitely</w:t>
      </w:r>
      <w:proofErr w:type="spellEnd"/>
      <w:r w:rsidRPr="00A903F0">
        <w:rPr>
          <w:bCs/>
          <w:i/>
          <w:sz w:val="20"/>
          <w:u w:val="single"/>
          <w:lang w:val="en-US"/>
        </w:rPr>
        <w:t xml:space="preserve"> the specific contribution of each supervisor to the</w:t>
      </w:r>
      <w:r>
        <w:rPr>
          <w:bCs/>
          <w:i/>
          <w:sz w:val="20"/>
          <w:u w:val="single"/>
          <w:lang w:val="en-US"/>
        </w:rPr>
        <w:t xml:space="preserve"> </w:t>
      </w:r>
      <w:proofErr w:type="gramStart"/>
      <w:r>
        <w:rPr>
          <w:bCs/>
          <w:i/>
          <w:sz w:val="20"/>
          <w:u w:val="single"/>
          <w:lang w:val="en-US"/>
        </w:rPr>
        <w:t xml:space="preserve">PhD </w:t>
      </w:r>
      <w:r w:rsidRPr="00A903F0">
        <w:rPr>
          <w:bCs/>
          <w:i/>
          <w:sz w:val="20"/>
          <w:u w:val="single"/>
          <w:lang w:val="en-US"/>
        </w:rPr>
        <w:t xml:space="preserve"> project</w:t>
      </w:r>
      <w:proofErr w:type="gramEnd"/>
      <w:r>
        <w:rPr>
          <w:bCs/>
          <w:i/>
          <w:sz w:val="20"/>
          <w:u w:val="single"/>
          <w:lang w:val="en-US"/>
        </w:rPr>
        <w:t>.</w:t>
      </w:r>
    </w:p>
    <w:p w14:paraId="38E9BF16" w14:textId="77777777" w:rsidR="00534D61" w:rsidRPr="00A903F0" w:rsidRDefault="00534D61" w:rsidP="00534D61">
      <w:pPr>
        <w:rPr>
          <w:b/>
          <w:bCs/>
          <w:sz w:val="20"/>
          <w:u w:val="single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34D61" w:rsidRPr="005A09FC" w14:paraId="288485F0" w14:textId="77777777" w:rsidTr="002223A2">
        <w:trPr>
          <w:trHeight w:val="5675"/>
        </w:trPr>
        <w:tc>
          <w:tcPr>
            <w:tcW w:w="10206" w:type="dxa"/>
          </w:tcPr>
          <w:p w14:paraId="7A546EAE" w14:textId="77777777" w:rsidR="00B67D76" w:rsidRPr="00A903F0" w:rsidRDefault="00B67D76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426F230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3525E15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942D8DF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48685B4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7C4280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B41568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4A0A69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22503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F487C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0907B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57A33E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C26DE57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A2CA83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E3F16E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55FA271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0E7BE2A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577276C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73056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46393D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B2C412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BCC540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8C068E3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</w:tc>
      </w:tr>
    </w:tbl>
    <w:p w14:paraId="7F1307DF" w14:textId="77777777" w:rsidR="00682062" w:rsidRPr="00A903F0" w:rsidRDefault="00682062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  <w:lang w:val="en-US"/>
        </w:rPr>
      </w:pPr>
    </w:p>
    <w:p w14:paraId="46C17E71" w14:textId="77777777" w:rsidR="002223A2" w:rsidRPr="00A903F0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  <w:lang w:val="en-US"/>
        </w:rPr>
      </w:pPr>
    </w:p>
    <w:p w14:paraId="1822055A" w14:textId="0ED12B32" w:rsidR="00534D61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</w:rPr>
      </w:pPr>
      <w:r w:rsidRPr="00E22DC9">
        <w:rPr>
          <w:bCs w:val="0"/>
        </w:rPr>
        <w:t>Thèses actuellement en cours dans l</w:t>
      </w:r>
      <w:r w:rsidR="007209CF">
        <w:rPr>
          <w:bCs w:val="0"/>
        </w:rPr>
        <w:t xml:space="preserve">es </w:t>
      </w:r>
      <w:r w:rsidRPr="00E22DC9">
        <w:rPr>
          <w:bCs w:val="0"/>
        </w:rPr>
        <w:t>équipe</w:t>
      </w:r>
      <w:r w:rsidR="007209CF">
        <w:rPr>
          <w:bCs w:val="0"/>
        </w:rPr>
        <w:t>s des directeurs de thèse</w:t>
      </w:r>
      <w:r w:rsidRPr="00E22DC9">
        <w:rPr>
          <w:bCs w:val="0"/>
        </w:rPr>
        <w:t xml:space="preserve"> </w:t>
      </w:r>
    </w:p>
    <w:p w14:paraId="56FCB54A" w14:textId="1DD3E9F8" w:rsidR="005B6C01" w:rsidRPr="005B6C01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 w:rsidR="00FC12B2"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 xml:space="preserve">e indiqués (y compris les </w:t>
      </w:r>
      <w:proofErr w:type="spellStart"/>
      <w:r w:rsidRPr="005B6C01">
        <w:rPr>
          <w:b w:val="0"/>
          <w:bCs w:val="0"/>
          <w:i/>
        </w:rPr>
        <w:t>co-direction</w:t>
      </w:r>
      <w:r>
        <w:rPr>
          <w:b w:val="0"/>
          <w:bCs w:val="0"/>
          <w:i/>
        </w:rPr>
        <w:t>s</w:t>
      </w:r>
      <w:proofErr w:type="spellEnd"/>
      <w:r w:rsidR="005B5373">
        <w:rPr>
          <w:b w:val="0"/>
          <w:bCs w:val="0"/>
          <w:i/>
        </w:rPr>
        <w:t xml:space="preserve"> avec un autre HDR</w:t>
      </w:r>
      <w:r w:rsidR="002223A2">
        <w:rPr>
          <w:b w:val="0"/>
          <w:bCs w:val="0"/>
          <w:i/>
        </w:rPr>
        <w:t xml:space="preserve"> pour des doctorants d'une autre ED</w:t>
      </w:r>
      <w:r w:rsidRPr="005B6C01">
        <w:rPr>
          <w:b w:val="0"/>
          <w:bCs w:val="0"/>
          <w:i/>
        </w:rPr>
        <w:t>, et les encadrements dans le cadre de programmes doctoraux...)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94978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94978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 w:rsidR="005B5373"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94978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="005B6C01"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5B6C01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09A1051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0D28F55C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14D7384" w14:textId="7EF80D73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135543D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7BCAA7B5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3D7F4667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2890D6CC" w14:textId="77597235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578D1651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6BE3D03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1F5F413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1DB7E88F" w14:textId="56BCADAA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3361854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D2CFE2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744645E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21F30F5" w14:textId="245537B1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01A5D41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:rsidRPr="00894978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397359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5E60A12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4AEFE761" w14:textId="46F5CA59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708C41F0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5A1BA12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4D68878E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7101CF3F" w14:textId="3C1359CB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6D7896A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F9F5395" w14:textId="77777777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94978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57F0" w14:textId="467A4405" w:rsidR="00FC12B2" w:rsidRPr="00894978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894978">
              <w:rPr>
                <w:bCs w:val="0"/>
              </w:rPr>
              <w:lastRenderedPageBreak/>
              <w:t>Trois publications récentes d</w:t>
            </w:r>
            <w:r w:rsidR="007209CF">
              <w:rPr>
                <w:bCs w:val="0"/>
              </w:rPr>
              <w:t>es</w:t>
            </w:r>
            <w:r w:rsidRPr="00894978">
              <w:rPr>
                <w:bCs w:val="0"/>
              </w:rPr>
              <w:t xml:space="preserve"> directeur</w:t>
            </w:r>
            <w:r w:rsidR="007209CF">
              <w:rPr>
                <w:bCs w:val="0"/>
              </w:rPr>
              <w:t>s</w:t>
            </w:r>
            <w:r w:rsidRPr="00894978">
              <w:rPr>
                <w:bCs w:val="0"/>
              </w:rPr>
              <w:t xml:space="preserve"> de thèse </w:t>
            </w:r>
            <w:r w:rsidRPr="005B5373">
              <w:rPr>
                <w:b w:val="0"/>
                <w:bCs w:val="0"/>
              </w:rPr>
              <w:t>Mettre en gras le nom d</w:t>
            </w:r>
            <w:r w:rsidR="007209CF">
              <w:rPr>
                <w:b w:val="0"/>
                <w:bCs w:val="0"/>
              </w:rPr>
              <w:t>es</w:t>
            </w:r>
            <w:r w:rsidRPr="005B5373">
              <w:rPr>
                <w:b w:val="0"/>
                <w:bCs w:val="0"/>
              </w:rPr>
              <w:t xml:space="preserve"> directeur</w:t>
            </w:r>
            <w:r w:rsidR="007209CF">
              <w:rPr>
                <w:b w:val="0"/>
                <w:bCs w:val="0"/>
              </w:rPr>
              <w:t>s</w:t>
            </w:r>
            <w:r w:rsidRPr="005B5373">
              <w:rPr>
                <w:b w:val="0"/>
                <w:bCs w:val="0"/>
              </w:rPr>
              <w:t xml:space="preserve"> de thèse.</w:t>
            </w:r>
          </w:p>
        </w:tc>
      </w:tr>
      <w:tr w:rsidR="00FC12B2" w:rsidRPr="00894978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B5F679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6158471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286973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63698E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D520E3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5B761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6ECD163B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CDACE25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01232CE6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3D7E23A9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2AD567" w14:textId="77777777" w:rsidR="00FC12B2" w:rsidRPr="00894978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107F1D9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2289B8E5" w14:textId="77777777" w:rsidR="00534D61" w:rsidRDefault="00534D61" w:rsidP="00534D61"/>
    <w:sectPr w:rsidR="00534D61" w:rsidSect="00534D61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4320" w14:textId="77777777" w:rsidR="00331C23" w:rsidRDefault="00331C23">
      <w:r>
        <w:separator/>
      </w:r>
    </w:p>
  </w:endnote>
  <w:endnote w:type="continuationSeparator" w:id="0">
    <w:p w14:paraId="7C6F9146" w14:textId="77777777" w:rsidR="00331C23" w:rsidRDefault="0033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2CF10" w14:textId="04505533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09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3A7EF" w14:textId="77777777" w:rsidR="00331C23" w:rsidRDefault="00331C23">
      <w:r>
        <w:separator/>
      </w:r>
    </w:p>
  </w:footnote>
  <w:footnote w:type="continuationSeparator" w:id="0">
    <w:p w14:paraId="3CF176EC" w14:textId="77777777" w:rsidR="00331C23" w:rsidRDefault="00331C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B68C" w14:textId="488E7CBD" w:rsidR="007209CF" w:rsidRDefault="007209CF">
    <w:pPr>
      <w:pStyle w:val="En-tte"/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821"/>
      <w:gridCol w:w="2694"/>
      <w:gridCol w:w="3089"/>
    </w:tblGrid>
    <w:tr w:rsidR="007209CF" w:rsidRPr="00154A23" w14:paraId="61433EE8" w14:textId="77777777" w:rsidTr="00A0247C">
      <w:tc>
        <w:tcPr>
          <w:tcW w:w="3821" w:type="dxa"/>
          <w:shd w:val="clear" w:color="auto" w:fill="auto"/>
        </w:tcPr>
        <w:p w14:paraId="7AF5E8CE" w14:textId="13BD333F" w:rsidR="007209CF" w:rsidRPr="00154A23" w:rsidRDefault="00D6746F" w:rsidP="007209CF">
          <w:pPr>
            <w:tabs>
              <w:tab w:val="left" w:pos="851"/>
            </w:tabs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5C63B1E1" wp14:editId="77ABF534">
                <wp:extent cx="1303655" cy="525145"/>
                <wp:effectExtent l="0" t="0" r="0" b="0"/>
                <wp:docPr id="2" name="Image 2" descr="Unknown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known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shd w:val="clear" w:color="auto" w:fill="auto"/>
        </w:tcPr>
        <w:p w14:paraId="46F11FC5" w14:textId="02078116" w:rsidR="007209CF" w:rsidRPr="006D5040" w:rsidRDefault="007209CF" w:rsidP="007209CF">
          <w:pPr>
            <w:jc w:val="center"/>
            <w:rPr>
              <w:rStyle w:val="lev"/>
              <w:rFonts w:ascii="Comic Sans MS" w:hAnsi="Comic Sans MS"/>
              <w:sz w:val="18"/>
            </w:rPr>
          </w:pPr>
          <w:r w:rsidRPr="006D5040">
            <w:rPr>
              <w:rStyle w:val="lev"/>
              <w:rFonts w:ascii="Comic Sans MS" w:hAnsi="Comic Sans MS"/>
              <w:sz w:val="18"/>
            </w:rPr>
            <w:t xml:space="preserve">PROGRAMME DOCTORAL Institut Pasteur/Sorbonne Université– </w:t>
          </w:r>
          <w:r w:rsidR="00D6746F">
            <w:rPr>
              <w:rStyle w:val="lev"/>
              <w:rFonts w:ascii="Comic Sans MS" w:hAnsi="Comic Sans MS"/>
              <w:sz w:val="18"/>
            </w:rPr>
            <w:t>Fiche Projet</w:t>
          </w:r>
        </w:p>
        <w:p w14:paraId="2B5CA900" w14:textId="77777777" w:rsidR="007209CF" w:rsidRPr="00154A23" w:rsidRDefault="007209CF" w:rsidP="007209CF">
          <w:pPr>
            <w:rPr>
              <w:rStyle w:val="lev"/>
              <w:sz w:val="22"/>
            </w:rPr>
          </w:pPr>
        </w:p>
      </w:tc>
      <w:tc>
        <w:tcPr>
          <w:tcW w:w="3089" w:type="dxa"/>
          <w:shd w:val="clear" w:color="auto" w:fill="auto"/>
        </w:tcPr>
        <w:p w14:paraId="1CCC3613" w14:textId="199DCD7F" w:rsidR="007209CF" w:rsidRPr="00154A23" w:rsidRDefault="00D6746F" w:rsidP="00D6746F">
          <w:pPr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14D5E191" wp14:editId="6C3B3FC1">
                <wp:extent cx="1600200" cy="432011"/>
                <wp:effectExtent l="0" t="0" r="0" b="0"/>
                <wp:docPr id="1" name="Image 1" descr="Unkn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92" cy="43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6B"/>
    <w:rsid w:val="00013F6E"/>
    <w:rsid w:val="000142EA"/>
    <w:rsid w:val="000570C8"/>
    <w:rsid w:val="00070927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72013"/>
    <w:rsid w:val="001863DF"/>
    <w:rsid w:val="0019763C"/>
    <w:rsid w:val="00200B78"/>
    <w:rsid w:val="00202B13"/>
    <w:rsid w:val="00210F15"/>
    <w:rsid w:val="002223A2"/>
    <w:rsid w:val="002273FA"/>
    <w:rsid w:val="00227A60"/>
    <w:rsid w:val="002331FB"/>
    <w:rsid w:val="002720BA"/>
    <w:rsid w:val="002845D2"/>
    <w:rsid w:val="002913FE"/>
    <w:rsid w:val="002A23B9"/>
    <w:rsid w:val="002B647A"/>
    <w:rsid w:val="002C5C01"/>
    <w:rsid w:val="002D0BC6"/>
    <w:rsid w:val="00322401"/>
    <w:rsid w:val="00331C23"/>
    <w:rsid w:val="00384FAC"/>
    <w:rsid w:val="003C3737"/>
    <w:rsid w:val="004758C4"/>
    <w:rsid w:val="004C1AEA"/>
    <w:rsid w:val="004F7E19"/>
    <w:rsid w:val="00504FBE"/>
    <w:rsid w:val="00507CA6"/>
    <w:rsid w:val="00525206"/>
    <w:rsid w:val="00534D61"/>
    <w:rsid w:val="00542606"/>
    <w:rsid w:val="00556FF8"/>
    <w:rsid w:val="0058164C"/>
    <w:rsid w:val="005A09FC"/>
    <w:rsid w:val="005B5373"/>
    <w:rsid w:val="005B6C01"/>
    <w:rsid w:val="005D386B"/>
    <w:rsid w:val="005E4B87"/>
    <w:rsid w:val="00601ACF"/>
    <w:rsid w:val="006441AE"/>
    <w:rsid w:val="0065246D"/>
    <w:rsid w:val="0066149E"/>
    <w:rsid w:val="006722B3"/>
    <w:rsid w:val="00682062"/>
    <w:rsid w:val="00683C82"/>
    <w:rsid w:val="006A490F"/>
    <w:rsid w:val="006C2A6B"/>
    <w:rsid w:val="006D50E8"/>
    <w:rsid w:val="006D6CCF"/>
    <w:rsid w:val="007067CB"/>
    <w:rsid w:val="00715D87"/>
    <w:rsid w:val="007209CF"/>
    <w:rsid w:val="00745570"/>
    <w:rsid w:val="00770BD9"/>
    <w:rsid w:val="007914AD"/>
    <w:rsid w:val="007D4785"/>
    <w:rsid w:val="007E4D34"/>
    <w:rsid w:val="00816289"/>
    <w:rsid w:val="00842909"/>
    <w:rsid w:val="00844CD7"/>
    <w:rsid w:val="00850667"/>
    <w:rsid w:val="008725E4"/>
    <w:rsid w:val="008F4C92"/>
    <w:rsid w:val="009172CB"/>
    <w:rsid w:val="009203AA"/>
    <w:rsid w:val="009268A0"/>
    <w:rsid w:val="00935909"/>
    <w:rsid w:val="0094582B"/>
    <w:rsid w:val="00983304"/>
    <w:rsid w:val="009C6E24"/>
    <w:rsid w:val="009D10B3"/>
    <w:rsid w:val="009D70ED"/>
    <w:rsid w:val="009E1DD2"/>
    <w:rsid w:val="009E696C"/>
    <w:rsid w:val="009F4FA8"/>
    <w:rsid w:val="00A037BB"/>
    <w:rsid w:val="00A7790C"/>
    <w:rsid w:val="00A903F0"/>
    <w:rsid w:val="00AB021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BE4F23"/>
    <w:rsid w:val="00C013FC"/>
    <w:rsid w:val="00C0710D"/>
    <w:rsid w:val="00C1485B"/>
    <w:rsid w:val="00C2571B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6746F"/>
    <w:rsid w:val="00D67AC7"/>
    <w:rsid w:val="00D76C7C"/>
    <w:rsid w:val="00D9428D"/>
    <w:rsid w:val="00D97CF0"/>
    <w:rsid w:val="00DB1986"/>
    <w:rsid w:val="00DC36B7"/>
    <w:rsid w:val="00DF2927"/>
    <w:rsid w:val="00E023D4"/>
    <w:rsid w:val="00E54F27"/>
    <w:rsid w:val="00E602F8"/>
    <w:rsid w:val="00E82F86"/>
    <w:rsid w:val="00E92164"/>
    <w:rsid w:val="00EB77C1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  <w:style w:type="character" w:customStyle="1" w:styleId="En-tteCar">
    <w:name w:val="En-tête Car"/>
    <w:basedOn w:val="Policepardfaut"/>
    <w:link w:val="En-tte"/>
    <w:uiPriority w:val="99"/>
    <w:rsid w:val="007209CF"/>
    <w:rPr>
      <w:sz w:val="24"/>
      <w:szCs w:val="24"/>
    </w:rPr>
  </w:style>
  <w:style w:type="character" w:styleId="Lienhypertextevisit">
    <w:name w:val="FollowedHyperlink"/>
    <w:basedOn w:val="Policepardfaut"/>
    <w:uiPriority w:val="99"/>
    <w:semiHidden/>
    <w:unhideWhenUsed/>
    <w:rsid w:val="00186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ahrazade.el_amri@sorbonne-universite.fr" TargetMode="External"/><Relationship Id="rId8" Type="http://schemas.openxmlformats.org/officeDocument/2006/relationships/hyperlink" Target="mailto:jean-pierre.vartanian@pasteur.fr" TargetMode="External"/><Relationship Id="rId9" Type="http://schemas.openxmlformats.org/officeDocument/2006/relationships/hyperlink" Target="mailto:chahrazade.el_amri@sorbonne-universite.fr" TargetMode="External"/><Relationship Id="rId10" Type="http://schemas.openxmlformats.org/officeDocument/2006/relationships/hyperlink" Target="mailto:jean-pierre.vartanian@pasteu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C:\Users\Elisabeth\Desktop\Mes documents\MODELE\CONCOURS\Fiche_projet_2014.dotx</Template>
  <TotalTime>0</TotalTime>
  <Pages>3</Pages>
  <Words>407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Chahrazade El Amri</cp:lastModifiedBy>
  <cp:revision>2</cp:revision>
  <cp:lastPrinted>2015-03-24T11:01:00Z</cp:lastPrinted>
  <dcterms:created xsi:type="dcterms:W3CDTF">2023-02-27T16:33:00Z</dcterms:created>
  <dcterms:modified xsi:type="dcterms:W3CDTF">2023-02-27T16:33:00Z</dcterms:modified>
</cp:coreProperties>
</file>